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color w:val="0070C0"/>
          <w:sz w:val="76"/>
          <w:szCs w:val="76"/>
          <w:lang w:val="en-US"/>
        </w:rPr>
        <w:t xml:space="preserve">EVS – AFS </w:t>
      </w:r>
      <w:r w:rsidRPr="003277E3">
        <w:rPr>
          <w:b/>
          <w:color w:val="0070C0"/>
          <w:sz w:val="52"/>
          <w:szCs w:val="52"/>
          <w:lang w:val="en-US"/>
        </w:rPr>
        <w:t>Pre-Application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-261619</wp:posOffset>
            </wp:positionH>
            <wp:positionV relativeFrom="paragraph">
              <wp:posOffset>17780</wp:posOffset>
            </wp:positionV>
            <wp:extent cx="6029325" cy="78105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bookmarkStart w:id="0" w:name="_gjdgxs" w:colFirst="0" w:colLast="0"/>
      <w:bookmarkEnd w:id="0"/>
      <w:r w:rsidRPr="003277E3">
        <w:rPr>
          <w:b/>
          <w:color w:val="0070C0"/>
          <w:sz w:val="32"/>
          <w:szCs w:val="32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895FA4" w:rsidRPr="003277E3" w:rsidRDefault="003311BB">
      <w:pPr>
        <w:spacing w:line="240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Default="003311BB">
      <w:pPr>
        <w:spacing w:line="240" w:lineRule="auto"/>
      </w:pPr>
      <w:r>
        <w:rPr>
          <w:b/>
          <w:sz w:val="20"/>
          <w:szCs w:val="20"/>
        </w:rPr>
        <w:t xml:space="preserve">Important Hosting </w:t>
      </w:r>
      <w:proofErr w:type="spellStart"/>
      <w:r>
        <w:rPr>
          <w:b/>
          <w:sz w:val="20"/>
          <w:szCs w:val="20"/>
        </w:rPr>
        <w:t>Facts</w:t>
      </w:r>
      <w:proofErr w:type="spellEnd"/>
      <w:r>
        <w:rPr>
          <w:b/>
          <w:sz w:val="20"/>
          <w:szCs w:val="20"/>
        </w:rPr>
        <w:t>:</w:t>
      </w:r>
    </w:p>
    <w:p w:rsidR="00895FA4" w:rsidRDefault="00895FA4">
      <w:pPr>
        <w:spacing w:line="240" w:lineRule="auto"/>
      </w:pP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volunteer will stay &amp; live with a local Belgian </w:t>
      </w:r>
      <w:r w:rsidRPr="009104D8">
        <w:rPr>
          <w:sz w:val="20"/>
          <w:szCs w:val="20"/>
          <w:lang w:val="en-US"/>
        </w:rPr>
        <w:t>host family</w:t>
      </w:r>
      <w:r w:rsidRPr="003277E3">
        <w:rPr>
          <w:sz w:val="20"/>
          <w:szCs w:val="20"/>
          <w:lang w:val="en-US"/>
        </w:rPr>
        <w:t xml:space="preserve">. The integration in the local culture by living in a host family is an important part of the project. </w:t>
      </w:r>
      <w:r w:rsidRPr="00CB2507">
        <w:rPr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CB2507">
        <w:rPr>
          <w:sz w:val="20"/>
          <w:szCs w:val="20"/>
          <w:highlight w:val="yellow"/>
          <w:lang w:val="en-US"/>
        </w:rPr>
        <w:t>!</w:t>
      </w:r>
      <w:r w:rsidR="00BA3218">
        <w:rPr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>
        <w:rPr>
          <w:sz w:val="20"/>
          <w:szCs w:val="20"/>
          <w:lang w:val="en-US"/>
        </w:rPr>
        <w:t xml:space="preserve"> like Brussels, Antwerp, Gent,...</w:t>
      </w:r>
      <w:r w:rsidR="00BA3218">
        <w:rPr>
          <w:sz w:val="20"/>
          <w:szCs w:val="20"/>
          <w:lang w:val="en-US"/>
        </w:rPr>
        <w:t>. You might have to t</w:t>
      </w:r>
      <w:r w:rsidR="00525D6B">
        <w:rPr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The spoken languages in all these projects is </w:t>
      </w:r>
      <w:r w:rsidRPr="003277E3">
        <w:rPr>
          <w:b/>
          <w:sz w:val="20"/>
          <w:szCs w:val="20"/>
          <w:lang w:val="en-US"/>
        </w:rPr>
        <w:t>Dutch</w:t>
      </w:r>
      <w:r w:rsidRPr="003277E3">
        <w:rPr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Almost all projects are individual projects</w:t>
      </w:r>
    </w:p>
    <w:p w:rsidR="00895FA4" w:rsidRPr="003277E3" w:rsidRDefault="003311BB">
      <w:pPr>
        <w:numPr>
          <w:ilvl w:val="0"/>
          <w:numId w:val="4"/>
        </w:numPr>
        <w:spacing w:line="240" w:lineRule="auto"/>
        <w:ind w:left="284" w:hanging="284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A </w:t>
      </w:r>
      <w:r w:rsidRPr="003277E3">
        <w:rPr>
          <w:b/>
          <w:sz w:val="20"/>
          <w:szCs w:val="20"/>
          <w:lang w:val="en-US"/>
        </w:rPr>
        <w:t>guarantee of 75 euro</w:t>
      </w:r>
      <w:r w:rsidRPr="003277E3">
        <w:rPr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health form signed and stamped by your doctor (we will give you a form)</w:t>
      </w:r>
    </w:p>
    <w:p w:rsidR="00895FA4" w:rsidRPr="003277E3" w:rsidRDefault="003311BB">
      <w:pPr>
        <w:numPr>
          <w:ilvl w:val="1"/>
          <w:numId w:val="4"/>
        </w:numPr>
        <w:spacing w:line="240" w:lineRule="auto"/>
        <w:ind w:hanging="360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A signed Q&amp;A form (we will give it to you)</w:t>
      </w: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Application Procedure: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send the following documents to </w:t>
      </w:r>
      <w:r w:rsidRPr="003277E3">
        <w:rPr>
          <w:b/>
          <w:sz w:val="20"/>
          <w:szCs w:val="20"/>
          <w:lang w:val="en-US"/>
        </w:rPr>
        <w:t>evs-belgiumflanders@afs.org</w:t>
      </w:r>
      <w:r w:rsidRPr="003277E3">
        <w:rPr>
          <w:sz w:val="20"/>
          <w:szCs w:val="20"/>
          <w:lang w:val="en-US"/>
        </w:rPr>
        <w:t xml:space="preserve">. 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1. This filled in pre-application form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2. A picture of yourself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3. Your Curriculum Vitae</w:t>
      </w:r>
    </w:p>
    <w:p w:rsidR="009104D8" w:rsidRDefault="009104D8">
      <w:pPr>
        <w:spacing w:line="240" w:lineRule="auto"/>
        <w:rPr>
          <w:sz w:val="20"/>
          <w:szCs w:val="20"/>
          <w:lang w:val="en-US"/>
        </w:rPr>
      </w:pPr>
    </w:p>
    <w:p w:rsidR="009104D8" w:rsidRPr="00525D6B" w:rsidRDefault="00525D6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application deadline is </w:t>
      </w:r>
      <w:r w:rsidR="0016527A">
        <w:rPr>
          <w:b/>
          <w:sz w:val="20"/>
          <w:szCs w:val="20"/>
          <w:lang w:val="en-US"/>
        </w:rPr>
        <w:t>30 June</w:t>
      </w:r>
      <w:r w:rsidRPr="00525D6B">
        <w:rPr>
          <w:b/>
          <w:sz w:val="20"/>
          <w:szCs w:val="20"/>
          <w:lang w:val="en-US"/>
        </w:rPr>
        <w:t xml:space="preserve"> 2017</w:t>
      </w:r>
      <w:r>
        <w:rPr>
          <w:b/>
          <w:sz w:val="20"/>
          <w:szCs w:val="20"/>
          <w:lang w:val="en-US"/>
        </w:rPr>
        <w:t xml:space="preserve">. 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br/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lang w:val="en-US"/>
        </w:rPr>
        <w:t>We are looking forward to welcome you in Belgium Flanders!</w:t>
      </w:r>
    </w:p>
    <w:p w:rsidR="00895FA4" w:rsidRPr="003277E3" w:rsidRDefault="00895FA4">
      <w:pPr>
        <w:spacing w:line="240" w:lineRule="auto"/>
        <w:rPr>
          <w:lang w:val="en-US"/>
        </w:rPr>
      </w:pPr>
    </w:p>
    <w:p w:rsidR="00895FA4" w:rsidRPr="003277E3" w:rsidRDefault="003311BB">
      <w:pPr>
        <w:spacing w:line="240" w:lineRule="auto"/>
        <w:rPr>
          <w:lang w:val="en-US"/>
        </w:rPr>
      </w:pPr>
      <w:proofErr w:type="spellStart"/>
      <w:r w:rsidRPr="003277E3">
        <w:rPr>
          <w:sz w:val="20"/>
          <w:szCs w:val="20"/>
          <w:lang w:val="en-US"/>
        </w:rPr>
        <w:t>Bilitis</w:t>
      </w:r>
      <w:proofErr w:type="spellEnd"/>
      <w:r w:rsidRPr="003277E3">
        <w:rPr>
          <w:sz w:val="20"/>
          <w:szCs w:val="20"/>
          <w:lang w:val="en-US"/>
        </w:rPr>
        <w:t xml:space="preserve"> </w:t>
      </w:r>
      <w:proofErr w:type="spellStart"/>
      <w:r w:rsidRPr="003277E3">
        <w:rPr>
          <w:sz w:val="20"/>
          <w:szCs w:val="20"/>
          <w:lang w:val="en-US"/>
        </w:rPr>
        <w:t>Lauwers</w:t>
      </w:r>
      <w:proofErr w:type="spellEnd"/>
      <w:r w:rsidRPr="003277E3">
        <w:rPr>
          <w:sz w:val="20"/>
          <w:szCs w:val="20"/>
          <w:lang w:val="en-US"/>
        </w:rPr>
        <w:br/>
      </w:r>
      <w:proofErr w:type="spellStart"/>
      <w:r w:rsidRPr="003277E3">
        <w:rPr>
          <w:sz w:val="20"/>
          <w:szCs w:val="20"/>
          <w:lang w:val="en-US"/>
        </w:rPr>
        <w:t>Coördinator</w:t>
      </w:r>
      <w:proofErr w:type="spellEnd"/>
      <w:r w:rsidRPr="003277E3">
        <w:rPr>
          <w:sz w:val="20"/>
          <w:szCs w:val="20"/>
          <w:lang w:val="en-US"/>
        </w:rPr>
        <w:t xml:space="preserve"> 18+ Programs </w:t>
      </w: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Default="003311BB">
      <w:pPr>
        <w:keepNext/>
        <w:spacing w:before="240" w:after="60" w:line="240" w:lineRule="auto"/>
      </w:pPr>
      <w:r>
        <w:rPr>
          <w:b/>
          <w:sz w:val="20"/>
          <w:szCs w:val="20"/>
          <w:u w:val="single"/>
        </w:rPr>
        <w:t>Personal Information</w:t>
      </w: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Birthdate</w:t>
            </w:r>
            <w:proofErr w:type="spellEnd"/>
            <w:r>
              <w:rPr>
                <w:sz w:val="20"/>
                <w:szCs w:val="20"/>
              </w:rPr>
              <w:t>: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Mobile </w:t>
            </w: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Email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 w:rsidRPr="0016527A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 xml:space="preserve">Name of </w:t>
            </w:r>
            <w:proofErr w:type="spellStart"/>
            <w:r>
              <w:rPr>
                <w:sz w:val="20"/>
                <w:szCs w:val="20"/>
              </w:rPr>
              <w:t>Sending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</w:p>
          <w:p w:rsidR="00895FA4" w:rsidRDefault="00895FA4">
            <w:pPr>
              <w:spacing w:line="240" w:lineRule="auto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  <w:tr w:rsidR="00895FA4" w:rsidRPr="003277E3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3277E3">
              <w:rPr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widowControl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</w:tbl>
    <w:p w:rsidR="00895FA4" w:rsidRPr="003277E3" w:rsidRDefault="003311BB">
      <w:pPr>
        <w:keepNext/>
        <w:spacing w:before="240" w:after="60" w:line="288" w:lineRule="auto"/>
        <w:jc w:val="both"/>
        <w:rPr>
          <w:lang w:val="en-US"/>
        </w:rPr>
      </w:pPr>
      <w:bookmarkStart w:id="1" w:name="_30j0zll" w:colFirst="0" w:colLast="0"/>
      <w:bookmarkEnd w:id="1"/>
      <w:r w:rsidRPr="003277E3">
        <w:rPr>
          <w:b/>
          <w:sz w:val="20"/>
          <w:szCs w:val="20"/>
          <w:u w:val="single"/>
          <w:lang w:val="en-US"/>
        </w:rPr>
        <w:t>Connections abroad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Has anyone in your family participated on an AFS Program (hosting/sending)? NO / YES: </w:t>
      </w:r>
      <w:r w:rsidRPr="003277E3">
        <w:rPr>
          <w:i/>
          <w:sz w:val="20"/>
          <w:szCs w:val="20"/>
          <w:lang w:val="en-US"/>
        </w:rPr>
        <w:t>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Any close friends or relatives living abroad? If yes, please specify city and country</w:t>
      </w:r>
      <w:r w:rsidRPr="003277E3">
        <w:rPr>
          <w:i/>
          <w:sz w:val="20"/>
          <w:szCs w:val="20"/>
          <w:lang w:val="en-US"/>
        </w:rPr>
        <w:t>.………………………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3277E3">
        <w:rPr>
          <w:i/>
          <w:sz w:val="20"/>
          <w:szCs w:val="20"/>
          <w:lang w:val="en-US"/>
        </w:rPr>
        <w:t>.............................................................</w:t>
      </w:r>
      <w:r w:rsidRPr="003277E3">
        <w:rPr>
          <w:sz w:val="20"/>
          <w:szCs w:val="20"/>
          <w:lang w:val="en-US"/>
        </w:rPr>
        <w:t>............................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Placement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Medical requirements and health restrictions</w:t>
      </w:r>
    </w:p>
    <w:p w:rsidR="00895FA4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3277E3" w:rsidRDefault="00875772" w:rsidP="00875772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75772" w:rsidRDefault="00875772">
      <w:pPr>
        <w:spacing w:line="288" w:lineRule="auto"/>
        <w:jc w:val="both"/>
        <w:rPr>
          <w:sz w:val="20"/>
          <w:szCs w:val="20"/>
          <w:lang w:val="en-US"/>
        </w:rPr>
      </w:pPr>
    </w:p>
    <w:p w:rsidR="00525D6B" w:rsidRDefault="00525D6B">
      <w:pPr>
        <w:spacing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Did you ever consult a psychologist or psychiatrist?</w:t>
      </w:r>
    </w:p>
    <w:p w:rsidR="00525D6B" w:rsidRPr="003277E3" w:rsidRDefault="00525D6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Dietary requirements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Do you have dietary restrictions, including for medical, religious or self-imposed reasons? YES /</w:t>
      </w:r>
      <w:r w:rsidR="00525D6B">
        <w:rPr>
          <w:sz w:val="20"/>
          <w:szCs w:val="20"/>
          <w:lang w:val="en-US"/>
        </w:rPr>
        <w:t xml:space="preserve"> </w:t>
      </w:r>
      <w:r w:rsidRPr="003277E3">
        <w:rPr>
          <w:sz w:val="20"/>
          <w:szCs w:val="20"/>
          <w:lang w:val="en-US"/>
        </w:rPr>
        <w:t>NO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Religion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What is your religious affiliation, if any? (Optional) </w:t>
      </w:r>
      <w:r w:rsidRPr="003277E3">
        <w:rPr>
          <w:i/>
          <w:sz w:val="20"/>
          <w:szCs w:val="20"/>
          <w:lang w:val="en-US"/>
        </w:rPr>
        <w:t>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Smoking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Do you smoke cigarettes? NO / YES </w:t>
      </w:r>
      <w:r w:rsidRPr="003277E3">
        <w:rPr>
          <w:rFonts w:ascii="Wingdings" w:eastAsia="Wingdings" w:hAnsi="Wingdings" w:cs="Wingdings"/>
          <w:sz w:val="20"/>
          <w:szCs w:val="20"/>
          <w:lang w:val="en-US"/>
        </w:rPr>
        <w:t>→</w:t>
      </w:r>
      <w:r w:rsidRPr="003277E3">
        <w:rPr>
          <w:sz w:val="20"/>
          <w:szCs w:val="20"/>
          <w:lang w:val="en-US"/>
        </w:rPr>
        <w:t xml:space="preserve"> will you smoke during your EVS program YES / NO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lastRenderedPageBreak/>
        <w:t>Languages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Native language: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 proficiency (for languages other than your native language):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keepNext/>
        <w:spacing w:after="60"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HOSTFAMILY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Default="00525D6B">
      <w:pPr>
        <w:keepNext/>
        <w:spacing w:before="240" w:after="60" w:line="288" w:lineRule="auto"/>
        <w:rPr>
          <w:b/>
          <w:sz w:val="20"/>
          <w:szCs w:val="20"/>
          <w:highlight w:val="yellow"/>
          <w:u w:val="single"/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3277E3" w:rsidRDefault="00875772">
      <w:pPr>
        <w:spacing w:line="240" w:lineRule="auto"/>
        <w:rPr>
          <w:lang w:val="en-US"/>
        </w:rPr>
      </w:pPr>
      <w:r>
        <w:rPr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3277E3">
        <w:rPr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Default="00895FA4">
      <w:pPr>
        <w:spacing w:line="240" w:lineRule="auto"/>
        <w:rPr>
          <w:lang w:val="en-US"/>
        </w:rPr>
      </w:pPr>
    </w:p>
    <w:p w:rsidR="00525D6B" w:rsidRPr="003277E3" w:rsidRDefault="00525D6B">
      <w:pPr>
        <w:spacing w:line="240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Self Intro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attach one </w:t>
      </w:r>
      <w:r w:rsidRPr="003277E3">
        <w:rPr>
          <w:b/>
          <w:sz w:val="20"/>
          <w:szCs w:val="20"/>
          <w:lang w:val="en-US"/>
        </w:rPr>
        <w:t>picture</w:t>
      </w:r>
      <w:r w:rsidRPr="003277E3">
        <w:rPr>
          <w:sz w:val="20"/>
          <w:szCs w:val="20"/>
          <w:lang w:val="en-US"/>
        </w:rPr>
        <w:t xml:space="preserve"> of yourself to the pre-application form!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3277E3">
        <w:rPr>
          <w:sz w:val="20"/>
          <w:szCs w:val="20"/>
          <w:u w:val="single"/>
          <w:lang w:val="en-US"/>
        </w:rPr>
        <w:t>English</w:t>
      </w:r>
      <w:r w:rsidRPr="003277E3">
        <w:rPr>
          <w:sz w:val="20"/>
          <w:szCs w:val="20"/>
          <w:lang w:val="en-US"/>
        </w:rPr>
        <w:t>. 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u w:val="single"/>
          <w:lang w:val="en-US"/>
        </w:rPr>
        <w:t>Please answer the following questions</w:t>
      </w:r>
      <w:r w:rsidRPr="003277E3">
        <w:rPr>
          <w:sz w:val="20"/>
          <w:szCs w:val="20"/>
          <w:lang w:val="en-US"/>
        </w:rPr>
        <w:t>:</w:t>
      </w:r>
    </w:p>
    <w:p w:rsidR="00895FA4" w:rsidRPr="003277E3" w:rsidRDefault="00895FA4">
      <w:pPr>
        <w:spacing w:line="288" w:lineRule="auto"/>
        <w:ind w:left="780"/>
        <w:jc w:val="both"/>
        <w:rPr>
          <w:lang w:val="en-US"/>
        </w:rPr>
      </w:pPr>
    </w:p>
    <w:p w:rsidR="00895FA4" w:rsidRPr="003277E3" w:rsidRDefault="003311BB">
      <w:pPr>
        <w:numPr>
          <w:ilvl w:val="0"/>
          <w:numId w:val="3"/>
        </w:numPr>
        <w:spacing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your family and friends describe your personality?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 describe your relationship with your family and friends?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is important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part of your daily life do you find frustrating or difficult?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Tell us about your education or career plans.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various</w:t>
      </w:r>
      <w:proofErr w:type="spellEnd"/>
      <w:r>
        <w:rPr>
          <w:sz w:val="20"/>
          <w:szCs w:val="20"/>
        </w:rPr>
        <w:t xml:space="preserve"> types of </w:t>
      </w:r>
      <w:proofErr w:type="spellStart"/>
      <w:r>
        <w:rPr>
          <w:sz w:val="20"/>
          <w:szCs w:val="20"/>
        </w:rPr>
        <w:t>interests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>
        <w:rPr>
          <w:sz w:val="20"/>
          <w:szCs w:val="20"/>
        </w:rPr>
        <w:t>.</w:t>
      </w:r>
    </w:p>
    <w:p w:rsidR="00895FA4" w:rsidRDefault="003311BB">
      <w:r>
        <w:br w:type="page"/>
      </w:r>
    </w:p>
    <w:p w:rsidR="00895FA4" w:rsidRDefault="003311BB">
      <w:pPr>
        <w:keepNext/>
        <w:spacing w:after="60" w:line="288" w:lineRule="auto"/>
      </w:pPr>
      <w:r>
        <w:rPr>
          <w:b/>
          <w:sz w:val="20"/>
          <w:szCs w:val="20"/>
        </w:rPr>
        <w:lastRenderedPageBreak/>
        <w:t>LOCAL PROJECT</w:t>
      </w:r>
    </w:p>
    <w:p w:rsidR="00895FA4" w:rsidRDefault="00895FA4">
      <w:pPr>
        <w:spacing w:line="288" w:lineRule="auto"/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Motivation for the local EVS project</w:t>
      </w:r>
      <w:r w:rsidR="00875772">
        <w:rPr>
          <w:b/>
          <w:sz w:val="20"/>
          <w:szCs w:val="20"/>
          <w:u w:val="single"/>
          <w:lang w:val="en-US"/>
        </w:rPr>
        <w:t>(s)</w:t>
      </w:r>
      <w:bookmarkStart w:id="2" w:name="_GoBack"/>
      <w:bookmarkEnd w:id="2"/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does this project stands out for you? (why did you choose it)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Do you have any relevant experience that might help you in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Have you been a volunteer before?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like most about this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hope to learn from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can you contribute to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should this project definitely choose you as their volunteer?</w:t>
      </w:r>
    </w:p>
    <w:p w:rsidR="00895FA4" w:rsidRPr="003277E3" w:rsidRDefault="00895FA4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Sending Organization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EI-reference code:  </w:t>
      </w:r>
      <w:r w:rsidRPr="003277E3">
        <w:rPr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Phone: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Website: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Contact Person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Home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Mobile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Presentation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>
      <w:pPr>
        <w:keepNext/>
        <w:spacing w:before="240" w:after="60" w:line="288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9" w:rsidRDefault="00E80F19">
      <w:pPr>
        <w:spacing w:line="240" w:lineRule="auto"/>
      </w:pPr>
      <w:r>
        <w:separator/>
      </w:r>
    </w:p>
  </w:endnote>
  <w:endnote w:type="continuationSeparator" w:id="0">
    <w:p w:rsidR="00E80F19" w:rsidRDefault="00E80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875772">
      <w:rPr>
        <w:noProof/>
      </w:rPr>
      <w:t>5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after="170" w:line="240" w:lineRule="auto"/>
      <w:jc w:val="center"/>
    </w:pPr>
    <w:r>
      <w:rPr>
        <w:noProof/>
      </w:rPr>
      <w:drawing>
        <wp:inline distT="0" distB="0" distL="114300" distR="114300">
          <wp:extent cx="4646295" cy="638175"/>
          <wp:effectExtent l="0" t="0" r="0" b="0"/>
          <wp:docPr id="4" name="image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629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9" w:rsidRDefault="00E80F19">
      <w:pPr>
        <w:spacing w:line="240" w:lineRule="auto"/>
      </w:pPr>
      <w:r>
        <w:separator/>
      </w:r>
    </w:p>
  </w:footnote>
  <w:footnote w:type="continuationSeparator" w:id="0">
    <w:p w:rsidR="00E80F19" w:rsidRDefault="00E80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4"/>
    <w:rsid w:val="0016527A"/>
    <w:rsid w:val="003277E3"/>
    <w:rsid w:val="003311BB"/>
    <w:rsid w:val="00402719"/>
    <w:rsid w:val="00525D6B"/>
    <w:rsid w:val="00541CFB"/>
    <w:rsid w:val="00636A15"/>
    <w:rsid w:val="006F5D39"/>
    <w:rsid w:val="00875772"/>
    <w:rsid w:val="00895FA4"/>
    <w:rsid w:val="008D50E8"/>
    <w:rsid w:val="009104D8"/>
    <w:rsid w:val="00A24C36"/>
    <w:rsid w:val="00B15B26"/>
    <w:rsid w:val="00BA3218"/>
    <w:rsid w:val="00CB2507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B89EDDE5</Template>
  <TotalTime>157</TotalTime>
  <Pages>5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4</cp:revision>
  <dcterms:created xsi:type="dcterms:W3CDTF">2017-06-21T10:41:00Z</dcterms:created>
  <dcterms:modified xsi:type="dcterms:W3CDTF">2017-06-21T13:18:00Z</dcterms:modified>
</cp:coreProperties>
</file>